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96" w:rsidRDefault="004E5C96" w:rsidP="004E5C9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廢止109年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1165"/>
        <w:gridCol w:w="1755"/>
        <w:gridCol w:w="1561"/>
        <w:gridCol w:w="1984"/>
        <w:gridCol w:w="1841"/>
        <w:gridCol w:w="1701"/>
      </w:tblGrid>
      <w:tr w:rsidR="00E52531" w:rsidTr="00E52531">
        <w:trPr>
          <w:cantSplit/>
          <w:tblHeader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E5C96" w:rsidRDefault="004E5C96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發文日期及</w:t>
            </w:r>
            <w:r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賴瑞隆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109年立法委員擬參選人賴瑞隆政治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162001007773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第1091831683號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許智傑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109年立法委員擬參選人許智傑政治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中華郵政股份有限公司鳳山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甲郵局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郵政劃撥42354974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第1091831765號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李昆澤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109年立法委員擬參選人李昆澤政治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華南商業銀行大昌分行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709200467945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第1091831769號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黃昭順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109年立法委員擬參選人黃昭順政治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第一商業銀行三民分行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70450489388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第1091831770號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鄭品娟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109年立法委員擬參選人鄭品娟政治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中華郵政股份有限公司高雄前峰郵局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00414610366233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第1091831772號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徐慶煌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109年立法委員擬參選人徐慶煌政治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中華郵政股份有限公司大寮大發郵局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郵政劃撥42355483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第1091831773號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李雅靜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109年立法委員擬參選人李雅靜政治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中華郵政股份有限公司鳳山三民路郵局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郵政劃撥42355574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第1091831774號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黃韻涵</w:t>
            </w:r>
            <w:proofErr w:type="gramEnd"/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黃韻涵政治獻金專戶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高雄市岡山區農會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00026212460430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第1091831775號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陳惠敏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109年立法委員擬參選人陳惠敏政治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臺灣土地銀行青年分行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038001024075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第1091831776號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lastRenderedPageBreak/>
              <w:t>10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劉世芳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109年立法委員擬參選人劉世芳政治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中國信託商業銀行博愛分行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234540341590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第1091831779號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王齡嬌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109年立法委員擬參選人王齡嬌政治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華南商業銀行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苓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雅分行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704200879188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第1091831780號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陳美雅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109年立法委員擬參選人陳美雅政治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彰化商業銀行博愛分行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82445000421400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第1091831781號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周凱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崙</w:t>
            </w:r>
            <w:proofErr w:type="gramEnd"/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109年立法委員擬參選人周凱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崙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中華郵政股份有限公司大寮中興郵局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郵政劃撥42356252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第1091831786號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吳佩蓉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109年立法委員擬參選人吳佩蓉政治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合作金庫商業銀行港都分行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5241717334031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第1091831787號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黃柏霖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109年立法委員擬參選人黃柏霖政治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元大商業銀行大昌分行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21452000890818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第1091831788號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陳麗娜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109年立法委員擬參選人陳麗娜政治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陽信商業銀行小港分行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093420097141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第1091831790號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蘇博廷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109年立法委員擬參選人蘇博廷政治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彰化商業銀行左營分行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82515001974300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第1091831791號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郭新政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109年立法委員擬參選人郭新政政治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中華郵政股份有限公司左營福山郵局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郵政劃撥42356917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第1091831792號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lastRenderedPageBreak/>
              <w:t>19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黃兆呈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109年立法委員擬參選人黃兆呈政治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第一商業銀行林園分行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73350124898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第1091831793號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蔡媽福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109年立法委員擬參選人蔡媽福政治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中華郵政股份有限公司新興郵局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00410012690897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第1091831795號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李佳玲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109年立法委員擬參選人李佳玲政治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台北富邦商業銀行三民分行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723102018550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第1091831798號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黃綉晶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109年立法委員擬參選人黃綉晶政治獻金專戶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中華郵政股份有限公司高雄郵件中心郵局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00419200048460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第1091831799號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敖博勝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109年立法委員擬參選人敖博勝政治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高雄銀行小港分行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210210372509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第1091831800號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羅鼎城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109年立法委員擬參選人羅鼎城政治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彰化商業銀行三民分行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81715000989300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第1091831801號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秦詩雁</w:t>
            </w:r>
            <w:proofErr w:type="gramEnd"/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秦詩雁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第一商業銀行鳳山分行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72150469158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第1091831802號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李建輝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109年立法委員擬參選人李建輝政治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中華郵政股份有限公司新興郵局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00410012692009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第1091831803號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莊貽量</w:t>
            </w:r>
            <w:proofErr w:type="gramEnd"/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莊貽量政治獻金專戶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中國信託商業銀行高雄分行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037540565159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第1091831804號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lastRenderedPageBreak/>
              <w:t>28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林鴻正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109年立法委員擬參選人林鴻正政治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中華郵政股份有限公司高雄文化中心郵局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郵政劃撥42357545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第1091831805號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周金榜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109年立法委員擬參選人周金榜政治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中華郵政股份有限公司高雄內惟郵局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郵政劃撥42357730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第1091831806號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湯金全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109年立法委員擬參選人湯金全政治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臺灣土地銀行中正分行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059005384839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第1091831807號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李柏融</w:t>
            </w:r>
            <w:proofErr w:type="gramEnd"/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李柏融政治獻金專戶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中華郵政股份有限公司茄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萣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郵政劃撥42357859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第1091831808號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吳益政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109年立法委員擬參選人吳益政政治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高雄銀行前金分行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202210197178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第1091831809號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莊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于萱</w:t>
            </w:r>
            <w:proofErr w:type="gramEnd"/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109年立法委員擬參選人莊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于萱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中華郵政股份有限公司楠梓郵局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00410630856628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第1091831810號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伊斯坦大．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貝雅夫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．正福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109年立法委員擬參選人伊斯坦大．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貝雅夫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．正福政治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中華郵政股份有限公司旗山郵局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郵政劃撥42357701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第1091831811號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莊競程</w:t>
            </w:r>
            <w:proofErr w:type="gramEnd"/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參選人莊競程政治獻金專戶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台中商業銀行北屯分行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087220073130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第1091831812號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林培基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109年立法委員擬參選人林培基政治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中華郵政股份有限公司大里草湖郵局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00213200810113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第1091831813號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lastRenderedPageBreak/>
              <w:t>37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洪偉富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109年立法委員擬參選人洪偉富政治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合作金庫商業銀行烏日分行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1195717087495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第1091831814號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林佳新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109年立法委員擬參選人林佳新政治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162001008072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第1091831815號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張睿倉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109年立法委員擬參選人張睿倉政治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中華郵政股份有限公司大雅郵局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00212251077427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第1091831816號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曾宛菁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109年立法委員擬參選人曾宛菁政治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中華郵政股份有限公司頭份郵局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郵政劃撥22851017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第1091831838號</w:t>
            </w:r>
          </w:p>
        </w:tc>
      </w:tr>
      <w:tr w:rsidR="00E52531" w:rsidRPr="00FB34A2" w:rsidTr="00E52531">
        <w:trPr>
          <w:cantSplit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41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朱英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濠</w:t>
            </w:r>
            <w:proofErr w:type="gramEnd"/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109年立法委員擬參選人朱英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濠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臺灣土地銀行內壢分行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145001005420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第1091831839號</w:t>
            </w:r>
          </w:p>
        </w:tc>
      </w:tr>
    </w:tbl>
    <w:p w:rsidR="004E5C96" w:rsidRPr="00FB34A2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24299" w:rsidRDefault="00924299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24299" w:rsidRDefault="00924299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24299" w:rsidRDefault="00924299" w:rsidP="0092429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廢止</w:t>
      </w:r>
      <w:r w:rsidRPr="00924299">
        <w:rPr>
          <w:rFonts w:ascii="標楷體" w:eastAsia="標楷體" w:hAnsi="標楷體" w:hint="eastAsia"/>
          <w:sz w:val="28"/>
          <w:szCs w:val="28"/>
        </w:rPr>
        <w:t>第18屆新竹縣竹東鎮鎮長補選</w:t>
      </w:r>
      <w:r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1165"/>
        <w:gridCol w:w="1759"/>
        <w:gridCol w:w="1559"/>
        <w:gridCol w:w="1984"/>
        <w:gridCol w:w="1843"/>
        <w:gridCol w:w="1701"/>
      </w:tblGrid>
      <w:tr w:rsidR="00AB231D" w:rsidTr="00AB231D">
        <w:trPr>
          <w:cantSplit/>
          <w:tblHeader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299" w:rsidRDefault="00924299" w:rsidP="00307E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299" w:rsidRDefault="00924299" w:rsidP="00307E5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924299" w:rsidRDefault="00924299" w:rsidP="00307E5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299" w:rsidRDefault="00924299" w:rsidP="00307E5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4299" w:rsidRDefault="00924299" w:rsidP="00307E5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924299" w:rsidRDefault="00924299" w:rsidP="00307E56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299" w:rsidRDefault="00924299" w:rsidP="00307E5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299" w:rsidRDefault="00924299" w:rsidP="00307E5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299" w:rsidRDefault="00924299" w:rsidP="00307E5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發文日期及</w:t>
            </w:r>
            <w:r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B231D" w:rsidRPr="00FB34A2" w:rsidTr="00AB231D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陳昌平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第18屆新竹縣竹東鎮鎮長補選擬參選人陳昌平政治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中華郵政股份有限公司竹東郵局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00614781124119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E52531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109年6月1日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A2" w:rsidRPr="00FB34A2" w:rsidRDefault="00FB34A2" w:rsidP="00FB34A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B34A2">
              <w:rPr>
                <w:rFonts w:ascii="標楷體" w:eastAsia="標楷體" w:hAnsi="標楷體" w:hint="eastAsia"/>
                <w:color w:val="000000"/>
              </w:rPr>
              <w:t>109年6月2日院台</w:t>
            </w:r>
            <w:proofErr w:type="gramStart"/>
            <w:r w:rsidRPr="00FB34A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B34A2">
              <w:rPr>
                <w:rFonts w:ascii="標楷體" w:eastAsia="標楷體" w:hAnsi="標楷體" w:hint="eastAsia"/>
                <w:color w:val="000000"/>
              </w:rPr>
              <w:t>第1091831794號</w:t>
            </w:r>
          </w:p>
        </w:tc>
      </w:tr>
    </w:tbl>
    <w:p w:rsidR="00924299" w:rsidRPr="00FB34A2" w:rsidRDefault="00924299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24299" w:rsidRPr="00FB34A2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F2" w:rsidRDefault="004141F2" w:rsidP="00036DEF">
      <w:r>
        <w:separator/>
      </w:r>
    </w:p>
  </w:endnote>
  <w:endnote w:type="continuationSeparator" w:id="0">
    <w:p w:rsidR="004141F2" w:rsidRDefault="004141F2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1D" w:rsidRPr="00AB231D">
          <w:rPr>
            <w:noProof/>
            <w:lang w:val="zh-TW"/>
          </w:rPr>
          <w:t>4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1D" w:rsidRPr="00AB231D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F2" w:rsidRDefault="004141F2" w:rsidP="00036DEF">
      <w:r>
        <w:separator/>
      </w:r>
    </w:p>
  </w:footnote>
  <w:footnote w:type="continuationSeparator" w:id="0">
    <w:p w:rsidR="004141F2" w:rsidRDefault="004141F2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4040C"/>
    <w:rsid w:val="000742D5"/>
    <w:rsid w:val="00094324"/>
    <w:rsid w:val="00123CEA"/>
    <w:rsid w:val="00171769"/>
    <w:rsid w:val="00180F3A"/>
    <w:rsid w:val="00181C16"/>
    <w:rsid w:val="001911F2"/>
    <w:rsid w:val="00217F71"/>
    <w:rsid w:val="00236A2A"/>
    <w:rsid w:val="002711F6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17AB"/>
    <w:rsid w:val="00357565"/>
    <w:rsid w:val="00361E03"/>
    <w:rsid w:val="00384FF3"/>
    <w:rsid w:val="003876AD"/>
    <w:rsid w:val="003A3B07"/>
    <w:rsid w:val="003B226F"/>
    <w:rsid w:val="003B6F46"/>
    <w:rsid w:val="003C1B3B"/>
    <w:rsid w:val="003D6F3E"/>
    <w:rsid w:val="003F346D"/>
    <w:rsid w:val="0040271C"/>
    <w:rsid w:val="004141F2"/>
    <w:rsid w:val="004326C0"/>
    <w:rsid w:val="00483086"/>
    <w:rsid w:val="004E5C96"/>
    <w:rsid w:val="004E6FFB"/>
    <w:rsid w:val="004F6479"/>
    <w:rsid w:val="00523FAD"/>
    <w:rsid w:val="005F3FBF"/>
    <w:rsid w:val="006003BD"/>
    <w:rsid w:val="0060083A"/>
    <w:rsid w:val="00634323"/>
    <w:rsid w:val="00677188"/>
    <w:rsid w:val="006F5982"/>
    <w:rsid w:val="00716F4C"/>
    <w:rsid w:val="00720F6D"/>
    <w:rsid w:val="007268E4"/>
    <w:rsid w:val="007344B5"/>
    <w:rsid w:val="0075268B"/>
    <w:rsid w:val="00774B1A"/>
    <w:rsid w:val="007815D7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24299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3275"/>
    <w:rsid w:val="00A650D8"/>
    <w:rsid w:val="00A8048E"/>
    <w:rsid w:val="00AB231D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C040F8"/>
    <w:rsid w:val="00C40DBD"/>
    <w:rsid w:val="00C50577"/>
    <w:rsid w:val="00C73AA5"/>
    <w:rsid w:val="00C776CE"/>
    <w:rsid w:val="00CA1C8E"/>
    <w:rsid w:val="00CA2F57"/>
    <w:rsid w:val="00D329B0"/>
    <w:rsid w:val="00D3360B"/>
    <w:rsid w:val="00D5189D"/>
    <w:rsid w:val="00D5382D"/>
    <w:rsid w:val="00D61222"/>
    <w:rsid w:val="00DA3B10"/>
    <w:rsid w:val="00DF5D59"/>
    <w:rsid w:val="00E1055F"/>
    <w:rsid w:val="00E214AC"/>
    <w:rsid w:val="00E444D9"/>
    <w:rsid w:val="00E50278"/>
    <w:rsid w:val="00E52531"/>
    <w:rsid w:val="00E66104"/>
    <w:rsid w:val="00E85CDB"/>
    <w:rsid w:val="00EA125D"/>
    <w:rsid w:val="00EE208A"/>
    <w:rsid w:val="00EF7D23"/>
    <w:rsid w:val="00F00354"/>
    <w:rsid w:val="00F12FD2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34A2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28A6-FF60-4BB9-B37C-0ED97EDA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54</TotalTime>
  <Pages>5</Pages>
  <Words>598</Words>
  <Characters>3414</Characters>
  <Application>Microsoft Office Word</Application>
  <DocSecurity>0</DocSecurity>
  <Lines>28</Lines>
  <Paragraphs>8</Paragraphs>
  <ScaleCrop>false</ScaleCrop>
  <Company>監察院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23</cp:revision>
  <cp:lastPrinted>2020-06-03T06:10:00Z</cp:lastPrinted>
  <dcterms:created xsi:type="dcterms:W3CDTF">2020-04-27T00:39:00Z</dcterms:created>
  <dcterms:modified xsi:type="dcterms:W3CDTF">2020-06-03T06:13:00Z</dcterms:modified>
</cp:coreProperties>
</file>